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345"/>
        <w:gridCol w:w="810"/>
        <w:gridCol w:w="7195"/>
      </w:tblGrid>
      <w:tr w:rsidR="00D312DB" w:rsidRPr="001C09BA" w14:paraId="68A5A0C3" w14:textId="77777777" w:rsidTr="00CD5D29">
        <w:trPr>
          <w:trHeight w:val="38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892157" w14:textId="77777777" w:rsidR="00CD5D29" w:rsidRDefault="00CD5D29" w:rsidP="00F402AE">
            <w:pPr>
              <w:pStyle w:val="Heading2"/>
              <w:jc w:val="right"/>
              <w:rPr>
                <w:i/>
              </w:rPr>
            </w:pPr>
            <w:r>
              <w:rPr>
                <w:i/>
              </w:rPr>
              <w:t>SPONSOR</w:t>
            </w:r>
          </w:p>
          <w:p w14:paraId="1FB4BAC8" w14:textId="6E648682" w:rsidR="00D312DB" w:rsidRPr="00693808" w:rsidRDefault="00D312DB" w:rsidP="00F402AE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6E46F9" w14:textId="77777777" w:rsidR="00D312DB" w:rsidRPr="001C09BA" w:rsidRDefault="00D312D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5A3E" w:rsidRPr="001C09BA" w14:paraId="4BB7FBFF" w14:textId="77777777" w:rsidTr="00CD5D29">
        <w:trPr>
          <w:trHeight w:val="37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153EAB" w14:textId="2934C306" w:rsidR="005D5A3E" w:rsidRPr="00693808" w:rsidRDefault="005D5A3E" w:rsidP="00F402AE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11FA32" w14:textId="77777777" w:rsidR="005D5A3E" w:rsidRDefault="005D5A3E"/>
        </w:tc>
      </w:tr>
      <w:tr w:rsidR="005D5A3E" w:rsidRPr="001C09BA" w14:paraId="73617931" w14:textId="77777777" w:rsidTr="00CD5D29">
        <w:trPr>
          <w:trHeight w:val="39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B4970" w14:textId="38AAC5D9" w:rsidR="005D5A3E" w:rsidRPr="00693808" w:rsidRDefault="00E512F9" w:rsidP="00F402AE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4D4BCB" w14:textId="77777777" w:rsidR="005D5A3E" w:rsidRPr="001C09BA" w:rsidRDefault="005D5A3E" w:rsidP="005D5A3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5D29" w:rsidRPr="001C09BA" w14:paraId="5BF5EFF9" w14:textId="77777777" w:rsidTr="00CD5D29">
        <w:trPr>
          <w:trHeight w:val="384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79543" w14:textId="36A2FB04" w:rsidR="00CD5D29" w:rsidRPr="00CD5D29" w:rsidRDefault="00CD5D29" w:rsidP="00CD5D29">
            <w:pPr>
              <w:jc w:val="center"/>
              <w:rPr>
                <w:b/>
              </w:rPr>
            </w:pPr>
            <w:r w:rsidRPr="00CD5D29">
              <w:rPr>
                <w:b/>
                <w:sz w:val="22"/>
              </w:rPr>
              <w:t>STUDENT INFORMATION</w:t>
            </w:r>
          </w:p>
        </w:tc>
      </w:tr>
      <w:tr w:rsidR="00E512F9" w:rsidRPr="001C09BA" w14:paraId="4F67DACF" w14:textId="77777777" w:rsidTr="00CD5D29">
        <w:trPr>
          <w:trHeight w:val="38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62FFF2B" w14:textId="1223A2DF" w:rsidR="00E512F9" w:rsidRPr="00693808" w:rsidRDefault="00E512F9" w:rsidP="00CD5D29">
            <w:pPr>
              <w:pStyle w:val="Heading2"/>
              <w:ind w:left="360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5D1127" w14:textId="77777777" w:rsidR="00E512F9" w:rsidRPr="001C09BA" w:rsidRDefault="00E512F9" w:rsidP="00E512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37629B49" w14:textId="77777777" w:rsidTr="00CD5D29">
        <w:trPr>
          <w:trHeight w:val="37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E4228A4" w14:textId="2129F8F3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B1DF592" w14:textId="77777777" w:rsidR="00E512F9" w:rsidRDefault="00E512F9" w:rsidP="00E512F9"/>
        </w:tc>
      </w:tr>
      <w:tr w:rsidR="00E512F9" w:rsidRPr="001C09BA" w14:paraId="59A966CA" w14:textId="77777777" w:rsidTr="00CD5D29">
        <w:trPr>
          <w:trHeight w:val="39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EC10AA" w14:textId="573A6277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483F18" w14:textId="77777777" w:rsidR="00E512F9" w:rsidRPr="001C09BA" w:rsidRDefault="00E512F9" w:rsidP="00E512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10C0AE08" w14:textId="77777777" w:rsidTr="00E512F9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2D942E0" w14:textId="77777777" w:rsidR="00E512F9" w:rsidRDefault="00E512F9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E77000" w14:textId="77777777" w:rsidR="00E512F9" w:rsidRDefault="00E512F9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E512F9" w:rsidRPr="001C09BA" w14:paraId="5AC43081" w14:textId="77777777" w:rsidTr="00E512F9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67C6CD" w14:textId="1841C781" w:rsidR="00E512F9" w:rsidRPr="00E512F9" w:rsidRDefault="00E512F9" w:rsidP="00336AE8">
            <w:pPr>
              <w:pStyle w:val="Heading2"/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54247AB" w14:textId="77777777" w:rsidR="00E512F9" w:rsidRDefault="00E512F9" w:rsidP="00E512F9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E512F9" w:rsidRPr="001C09BA" w14:paraId="78453EA7" w14:textId="77777777" w:rsidTr="00CD5D29">
        <w:trPr>
          <w:trHeight w:val="38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694FDC" w14:textId="24D0C0AD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295F99" w14:textId="77777777" w:rsidR="00E512F9" w:rsidRPr="001C09BA" w:rsidRDefault="00E512F9" w:rsidP="00E512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32E5BFBF" w14:textId="77777777" w:rsidTr="00CD5D29">
        <w:trPr>
          <w:trHeight w:val="37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819737" w14:textId="60E84943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92C6E9" w14:textId="77777777" w:rsidR="00E512F9" w:rsidRDefault="00E512F9" w:rsidP="00E512F9"/>
        </w:tc>
      </w:tr>
      <w:tr w:rsidR="00E512F9" w:rsidRPr="001C09BA" w14:paraId="7C120BE9" w14:textId="77777777" w:rsidTr="00CD5D29">
        <w:trPr>
          <w:trHeight w:val="39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F9D9D4" w14:textId="5AC22CF7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672E2" w14:textId="77777777" w:rsidR="00E512F9" w:rsidRPr="001C09BA" w:rsidRDefault="00E512F9" w:rsidP="00E512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690B11B1" w14:textId="77777777" w:rsidTr="00E512F9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5FD23E" w14:textId="77777777" w:rsidR="00E512F9" w:rsidRDefault="00E512F9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11843F" w14:textId="77777777" w:rsidR="00E512F9" w:rsidRDefault="00E512F9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E512F9" w:rsidRPr="001C09BA" w14:paraId="77A14883" w14:textId="77777777" w:rsidTr="00E512F9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2EE3B" w14:textId="45073D78" w:rsidR="00E512F9" w:rsidRPr="00E512F9" w:rsidRDefault="00E512F9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CA440B" w14:textId="77777777" w:rsidR="00E512F9" w:rsidRDefault="00E512F9" w:rsidP="00E512F9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E512F9" w:rsidRPr="001C09BA" w14:paraId="6BCE2BA7" w14:textId="77777777" w:rsidTr="00CD5D29">
        <w:trPr>
          <w:trHeight w:val="38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65BDC8" w14:textId="1401E363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2E8C6E" w14:textId="77777777" w:rsidR="00E512F9" w:rsidRPr="001C09BA" w:rsidRDefault="00E512F9" w:rsidP="00E512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21A1ABFB" w14:textId="77777777" w:rsidTr="00CD5D29">
        <w:trPr>
          <w:trHeight w:val="375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6DA1BF" w14:textId="01C5FDE2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E314CD" w14:textId="77777777" w:rsidR="00E512F9" w:rsidRDefault="00E512F9" w:rsidP="00E512F9"/>
        </w:tc>
      </w:tr>
      <w:tr w:rsidR="00E512F9" w:rsidRPr="001C09BA" w14:paraId="0A47E89A" w14:textId="77777777" w:rsidTr="00CD5D29">
        <w:trPr>
          <w:trHeight w:val="39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24F75CD" w14:textId="3B81AA7A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672D76" w14:textId="77777777" w:rsidR="00E512F9" w:rsidRPr="001C09BA" w:rsidRDefault="00E512F9" w:rsidP="00E512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6585DECA" w14:textId="77777777" w:rsidTr="00E512F9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B32288" w14:textId="77777777" w:rsidR="00E512F9" w:rsidRDefault="00E512F9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4072EF" w14:textId="77777777" w:rsidR="00E512F9" w:rsidRDefault="00E512F9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E512F9" w:rsidRPr="001C09BA" w14:paraId="4EB93121" w14:textId="77777777" w:rsidTr="00E512F9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47C01E" w14:textId="19C854E4" w:rsidR="00E512F9" w:rsidRPr="00E512F9" w:rsidRDefault="00E512F9" w:rsidP="00E512F9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6EE0F8" w14:textId="6E31BDB5" w:rsidR="00E512F9" w:rsidRDefault="00E512F9" w:rsidP="00E512F9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E512F9" w:rsidRPr="001C09BA" w14:paraId="0BBF7DCC" w14:textId="77777777" w:rsidTr="00CD5D29">
        <w:trPr>
          <w:trHeight w:val="384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19EB12E" w14:textId="7518465E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00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00004A8" w14:textId="77777777" w:rsidR="00E512F9" w:rsidRPr="001C09BA" w:rsidRDefault="00E512F9" w:rsidP="00E512F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635611DD" w14:textId="77777777" w:rsidTr="00CD5D29">
        <w:trPr>
          <w:trHeight w:val="375"/>
        </w:trPr>
        <w:tc>
          <w:tcPr>
            <w:tcW w:w="1345" w:type="dxa"/>
            <w:shd w:val="clear" w:color="auto" w:fill="E5DFEC" w:themeFill="accent4" w:themeFillTint="33"/>
          </w:tcPr>
          <w:p w14:paraId="4C49A9A4" w14:textId="0C37C1CC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005" w:type="dxa"/>
            <w:gridSpan w:val="2"/>
            <w:shd w:val="clear" w:color="auto" w:fill="E5DFEC" w:themeFill="accent4" w:themeFillTint="33"/>
          </w:tcPr>
          <w:p w14:paraId="40FDCAB3" w14:textId="77777777" w:rsidR="00E512F9" w:rsidRDefault="00E512F9" w:rsidP="00E512F9"/>
        </w:tc>
      </w:tr>
      <w:tr w:rsidR="00E512F9" w:rsidRPr="001C09BA" w14:paraId="2F5F7E1F" w14:textId="77777777" w:rsidTr="00CD5D29">
        <w:trPr>
          <w:trHeight w:val="393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7F82725" w14:textId="13E42383" w:rsidR="00E512F9" w:rsidRPr="00693808" w:rsidRDefault="00E512F9" w:rsidP="00E512F9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602AACF" w14:textId="77777777" w:rsidR="00E512F9" w:rsidRPr="001C09BA" w:rsidRDefault="00E512F9" w:rsidP="00E512F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12F9" w:rsidRPr="001C09BA" w14:paraId="2B2F3262" w14:textId="77777777" w:rsidTr="00E512F9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D764A91" w14:textId="77777777" w:rsidR="00E512F9" w:rsidRDefault="00E512F9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179EAD" w14:textId="77777777" w:rsidR="00E512F9" w:rsidRDefault="00E512F9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E512F9" w:rsidRPr="001C09BA" w14:paraId="1C12C1EC" w14:textId="77777777" w:rsidTr="00E512F9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595039A" w14:textId="3F0D3D00" w:rsidR="00E512F9" w:rsidRPr="00E512F9" w:rsidRDefault="00E512F9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0B7F3DA" w14:textId="77777777" w:rsidR="00E512F9" w:rsidRDefault="00E512F9" w:rsidP="00E512F9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</w:tbl>
    <w:p w14:paraId="74F70E82" w14:textId="25849269" w:rsidR="00D312DB" w:rsidRDefault="00D312DB"/>
    <w:p w14:paraId="69F18455" w14:textId="77777777" w:rsidR="00CD5D29" w:rsidRDefault="00CD5D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165"/>
        <w:gridCol w:w="990"/>
        <w:gridCol w:w="7195"/>
      </w:tblGrid>
      <w:tr w:rsidR="00336AE8" w:rsidRPr="001C09BA" w14:paraId="51A749F9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F1368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lastRenderedPageBreak/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8404B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38724B8C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CDAF4C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CAC849" w14:textId="77777777" w:rsidR="00336AE8" w:rsidRDefault="00336AE8" w:rsidP="00336AE8"/>
        </w:tc>
      </w:tr>
      <w:tr w:rsidR="00336AE8" w:rsidRPr="001C09BA" w14:paraId="429D86A9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C90817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816C0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4C9C6981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43E31A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C30E4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51E76CBA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884910" w14:textId="77777777" w:rsidR="00336AE8" w:rsidRPr="00E512F9" w:rsidRDefault="00336AE8" w:rsidP="00336AE8">
            <w:pPr>
              <w:pStyle w:val="Heading2"/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7C46E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03A885EF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6430153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3969A41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3373D17D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26DEE3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41AC17" w14:textId="77777777" w:rsidR="00336AE8" w:rsidRDefault="00336AE8" w:rsidP="00336AE8"/>
        </w:tc>
      </w:tr>
      <w:tr w:rsidR="00336AE8" w:rsidRPr="001C09BA" w14:paraId="3E040DCC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3867CC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7F2F092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2E640260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920F38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A5EB574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101CD31B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BBF18B" w14:textId="77777777" w:rsidR="00336AE8" w:rsidRPr="00E512F9" w:rsidRDefault="00336AE8" w:rsidP="00336AE8">
            <w:pPr>
              <w:pStyle w:val="Heading2"/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E2E4514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015FB7E2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DB672F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124EA4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470070EE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1E0575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447BA" w14:textId="77777777" w:rsidR="00336AE8" w:rsidRDefault="00336AE8" w:rsidP="00336AE8"/>
        </w:tc>
      </w:tr>
      <w:tr w:rsidR="00336AE8" w:rsidRPr="001C09BA" w14:paraId="55AB6501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F92370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17CBE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7F3B6E8A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ECB5B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DC1C6E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181C485E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CA862" w14:textId="77777777" w:rsidR="00336AE8" w:rsidRPr="00E512F9" w:rsidRDefault="00336AE8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48201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346634F1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10F620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BED109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6F7B3E67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09BFF7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164C56" w14:textId="77777777" w:rsidR="00336AE8" w:rsidRDefault="00336AE8" w:rsidP="00336AE8"/>
        </w:tc>
      </w:tr>
      <w:tr w:rsidR="00336AE8" w:rsidRPr="001C09BA" w14:paraId="33639891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15FA57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31BE6F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0C1C16D5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E0D06A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A82EE6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7427D257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A4A4B9" w14:textId="77777777" w:rsidR="00336AE8" w:rsidRPr="00E512F9" w:rsidRDefault="00336AE8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5021A7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7EC050CB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6BD492B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16ACD050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77CB2A2A" w14:textId="77777777" w:rsidTr="00336AE8">
        <w:trPr>
          <w:trHeight w:val="375"/>
        </w:trPr>
        <w:tc>
          <w:tcPr>
            <w:tcW w:w="1165" w:type="dxa"/>
            <w:shd w:val="clear" w:color="auto" w:fill="E5DFEC" w:themeFill="accent4" w:themeFillTint="33"/>
          </w:tcPr>
          <w:p w14:paraId="32E883BE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shd w:val="clear" w:color="auto" w:fill="E5DFEC" w:themeFill="accent4" w:themeFillTint="33"/>
          </w:tcPr>
          <w:p w14:paraId="1D12DD94" w14:textId="77777777" w:rsidR="00336AE8" w:rsidRDefault="00336AE8" w:rsidP="00336AE8"/>
        </w:tc>
      </w:tr>
      <w:tr w:rsidR="00336AE8" w:rsidRPr="001C09BA" w14:paraId="1BF60E7B" w14:textId="77777777" w:rsidTr="00336AE8">
        <w:trPr>
          <w:trHeight w:val="393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81D7E53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E8413BD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56BE9F84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9964FD6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681A5B4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41C4A566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9FA5C79" w14:textId="77777777" w:rsidR="00336AE8" w:rsidRPr="00E512F9" w:rsidRDefault="00336AE8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4BA7FC6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26B7A2BD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0D598B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lastRenderedPageBreak/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312DD3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3C45449C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EAF124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1F307" w14:textId="77777777" w:rsidR="00336AE8" w:rsidRDefault="00336AE8" w:rsidP="00336AE8"/>
        </w:tc>
      </w:tr>
      <w:tr w:rsidR="00336AE8" w:rsidRPr="001C09BA" w14:paraId="0D2ACD60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65F22F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8C2EE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7A7EC6B2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159618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2BF5BA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69BD08B8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998A9B" w14:textId="77777777" w:rsidR="00336AE8" w:rsidRPr="00E512F9" w:rsidRDefault="00336AE8" w:rsidP="00336AE8">
            <w:pPr>
              <w:pStyle w:val="Heading2"/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674488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080EA4C6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4046997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8538B2B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78F3C9E9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D40397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49A9285" w14:textId="77777777" w:rsidR="00336AE8" w:rsidRDefault="00336AE8" w:rsidP="00336AE8"/>
        </w:tc>
      </w:tr>
      <w:tr w:rsidR="00336AE8" w:rsidRPr="001C09BA" w14:paraId="5B4D2013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95E86E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1029650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43F84960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8D46EC4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8AA2FCB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1D5A8D5F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23BE6B" w14:textId="77777777" w:rsidR="00336AE8" w:rsidRPr="00E512F9" w:rsidRDefault="00336AE8" w:rsidP="00336AE8">
            <w:pPr>
              <w:pStyle w:val="Heading2"/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14CE0D8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0B872F8B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EE3341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111DE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08A1816A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379C52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74D1CD" w14:textId="77777777" w:rsidR="00336AE8" w:rsidRDefault="00336AE8" w:rsidP="00336AE8"/>
        </w:tc>
      </w:tr>
      <w:tr w:rsidR="00336AE8" w:rsidRPr="001C09BA" w14:paraId="3813FDD7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E6E1D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03279F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15DE7B89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DFD57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ECE373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7FA3FC74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5F88F" w14:textId="77777777" w:rsidR="00336AE8" w:rsidRPr="00E512F9" w:rsidRDefault="00336AE8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8D4BDC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786CE054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18DD8F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F894AF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457268AC" w14:textId="77777777" w:rsidTr="00336AE8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3E6DFCB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242A2A" w14:textId="77777777" w:rsidR="00336AE8" w:rsidRDefault="00336AE8" w:rsidP="00336AE8"/>
        </w:tc>
      </w:tr>
      <w:tr w:rsidR="00336AE8" w:rsidRPr="001C09BA" w14:paraId="7CD25B58" w14:textId="77777777" w:rsidTr="00336AE8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126590A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32A435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7C742CED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0733DC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5D4030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470F29BD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FEC88D8" w14:textId="77777777" w:rsidR="00336AE8" w:rsidRPr="00E512F9" w:rsidRDefault="00336AE8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4A8CFB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  <w:tr w:rsidR="00336AE8" w:rsidRPr="001C09BA" w14:paraId="512FD229" w14:textId="77777777" w:rsidTr="00336AE8">
        <w:trPr>
          <w:trHeight w:val="384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BC1061D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27144F38" w14:textId="77777777" w:rsidR="00336AE8" w:rsidRPr="001C09BA" w:rsidRDefault="00336AE8" w:rsidP="00336AE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08DCF594" w14:textId="77777777" w:rsidTr="00336AE8">
        <w:trPr>
          <w:trHeight w:val="375"/>
        </w:trPr>
        <w:tc>
          <w:tcPr>
            <w:tcW w:w="1165" w:type="dxa"/>
            <w:shd w:val="clear" w:color="auto" w:fill="E5DFEC" w:themeFill="accent4" w:themeFillTint="33"/>
          </w:tcPr>
          <w:p w14:paraId="329E5F4A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shd w:val="clear" w:color="auto" w:fill="E5DFEC" w:themeFill="accent4" w:themeFillTint="33"/>
          </w:tcPr>
          <w:p w14:paraId="00BA5F0C" w14:textId="77777777" w:rsidR="00336AE8" w:rsidRDefault="00336AE8" w:rsidP="00336AE8"/>
        </w:tc>
      </w:tr>
      <w:tr w:rsidR="00336AE8" w:rsidRPr="001C09BA" w14:paraId="450D420A" w14:textId="77777777" w:rsidTr="00336AE8">
        <w:trPr>
          <w:trHeight w:val="393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FC5D44F" w14:textId="77777777" w:rsidR="00336AE8" w:rsidRPr="00693808" w:rsidRDefault="00336AE8" w:rsidP="00336AE8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36E99C1" w14:textId="77777777" w:rsidR="00336AE8" w:rsidRPr="001C09BA" w:rsidRDefault="00336AE8" w:rsidP="00336AE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AE8" w:rsidRPr="001C09BA" w14:paraId="7CFB0702" w14:textId="77777777" w:rsidTr="00336AE8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8AB4F51" w14:textId="77777777" w:rsidR="00336AE8" w:rsidRDefault="00336AE8" w:rsidP="00336AE8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F0E91C5" w14:textId="77777777" w:rsidR="00336AE8" w:rsidRDefault="00336AE8" w:rsidP="00336AE8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36AE8" w:rsidRPr="001C09BA" w14:paraId="150CEAC7" w14:textId="77777777" w:rsidTr="00336AE8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548CCC4" w14:textId="77777777" w:rsidR="00336AE8" w:rsidRPr="00E512F9" w:rsidRDefault="00336AE8" w:rsidP="00336AE8">
            <w:pPr>
              <w:pStyle w:val="Heading2"/>
              <w:rPr>
                <w:b w:val="0"/>
              </w:rPr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4E44A8E" w14:textId="77777777" w:rsidR="00336AE8" w:rsidRDefault="00336AE8" w:rsidP="00336AE8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</w:tbl>
    <w:p w14:paraId="5C8B31E8" w14:textId="79AC2B20" w:rsidR="008A6F05" w:rsidRDefault="008A6F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165"/>
        <w:gridCol w:w="990"/>
        <w:gridCol w:w="7195"/>
      </w:tblGrid>
      <w:tr w:rsidR="00313711" w:rsidRPr="001C09BA" w14:paraId="0246FA8C" w14:textId="77777777" w:rsidTr="00AD1916">
        <w:trPr>
          <w:trHeight w:val="38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48037" w14:textId="77777777" w:rsidR="00313711" w:rsidRPr="00693808" w:rsidRDefault="00313711" w:rsidP="00AD1916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lastRenderedPageBreak/>
              <w:t>Name: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7B065" w14:textId="77777777" w:rsidR="00313711" w:rsidRPr="001C09BA" w:rsidRDefault="00313711" w:rsidP="00AD191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711" w:rsidRPr="001C09BA" w14:paraId="0730C741" w14:textId="77777777" w:rsidTr="00AD1916">
        <w:trPr>
          <w:trHeight w:val="3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0676E4" w14:textId="77777777" w:rsidR="00313711" w:rsidRPr="00693808" w:rsidRDefault="00313711" w:rsidP="00AD1916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Email: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C0537" w14:textId="77777777" w:rsidR="00313711" w:rsidRDefault="00313711" w:rsidP="00AD1916"/>
        </w:tc>
      </w:tr>
      <w:tr w:rsidR="00313711" w:rsidRPr="001C09BA" w14:paraId="278F7CF0" w14:textId="77777777" w:rsidTr="00AD1916">
        <w:trPr>
          <w:trHeight w:val="3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58CBE5" w14:textId="77777777" w:rsidR="00313711" w:rsidRPr="00693808" w:rsidRDefault="00313711" w:rsidP="00AD1916">
            <w:pPr>
              <w:pStyle w:val="Heading2"/>
              <w:jc w:val="right"/>
              <w:rPr>
                <w:i/>
              </w:rPr>
            </w:pPr>
            <w:r w:rsidRPr="00693808">
              <w:rPr>
                <w:i/>
              </w:rPr>
              <w:t>Institution:</w:t>
            </w: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9314BD" w14:textId="77777777" w:rsidR="00313711" w:rsidRPr="001C09BA" w:rsidRDefault="00313711" w:rsidP="00AD191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3711" w:rsidRPr="001C09BA" w14:paraId="08DA6FC3" w14:textId="77777777" w:rsidTr="00AD1916"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8DAB4" w14:textId="77777777" w:rsidR="00313711" w:rsidRDefault="00313711" w:rsidP="00AD1916">
            <w:pPr>
              <w:pStyle w:val="Heading2"/>
              <w:jc w:val="right"/>
            </w:pPr>
            <w:r>
              <w:t>Pronoun Choice: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AB0B39" w14:textId="77777777" w:rsidR="00313711" w:rsidRDefault="00313711" w:rsidP="00AD1916">
            <w: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She/Her     </w:t>
            </w:r>
            <w: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He/Him      </w:t>
            </w:r>
            <w: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Ze</w:t>
            </w:r>
            <w:proofErr w:type="spellEnd"/>
            <w:r>
              <w:t>/</w:t>
            </w:r>
            <w:proofErr w:type="spellStart"/>
            <w:r>
              <w:t>Zir</w:t>
            </w:r>
            <w:proofErr w:type="spellEnd"/>
            <w:r>
              <w:t xml:space="preserve">   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They/Them    </w:t>
            </w:r>
            <w: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6866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13711" w:rsidRPr="001C09BA" w14:paraId="56319E62" w14:textId="77777777" w:rsidTr="00AD1916">
        <w:trPr>
          <w:trHeight w:val="676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FE4E74" w14:textId="77777777" w:rsidR="00313711" w:rsidRPr="00E512F9" w:rsidRDefault="00313711" w:rsidP="00AD1916">
            <w:pPr>
              <w:pStyle w:val="Heading2"/>
            </w:pPr>
            <w:r w:rsidRPr="00E512F9">
              <w:t>Please reserve a ticket for this individual</w:t>
            </w:r>
            <w:r w:rsidRPr="00E512F9">
              <w:rPr>
                <w:b w:val="0"/>
              </w:rPr>
              <w:t xml:space="preserve">: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147DF9" w14:textId="77777777" w:rsidR="00313711" w:rsidRDefault="00313711" w:rsidP="00AD1916">
            <w:pPr>
              <w:pStyle w:val="Heading2"/>
            </w:pP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Hull House tour ($26)   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Trivia Night ($15)  </w:t>
            </w:r>
            <w:r w:rsidRPr="00E512F9">
              <w:rPr>
                <w:b w:val="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2F9">
              <w:rPr>
                <w:b w:val="0"/>
              </w:rPr>
              <w:instrText xml:space="preserve"> FORMCHECKBOX </w:instrText>
            </w:r>
            <w:r w:rsidR="00EB6866">
              <w:rPr>
                <w:b w:val="0"/>
              </w:rPr>
            </w:r>
            <w:r w:rsidR="00EB6866">
              <w:rPr>
                <w:b w:val="0"/>
              </w:rPr>
              <w:fldChar w:fldCharType="separate"/>
            </w:r>
            <w:r w:rsidRPr="00E512F9">
              <w:rPr>
                <w:b w:val="0"/>
              </w:rPr>
              <w:fldChar w:fldCharType="end"/>
            </w:r>
            <w:r w:rsidRPr="00E512F9">
              <w:rPr>
                <w:b w:val="0"/>
              </w:rPr>
              <w:t xml:space="preserve"> AKD Workshop ($30)</w:t>
            </w:r>
          </w:p>
        </w:tc>
      </w:tr>
    </w:tbl>
    <w:p w14:paraId="1649C64B" w14:textId="3CF3DCB2" w:rsidR="00313711" w:rsidRDefault="00313711"/>
    <w:p w14:paraId="726665C4" w14:textId="15BBD9F5" w:rsidR="00CD5D29" w:rsidRDefault="00CD5D29"/>
    <w:p w14:paraId="62A5446C" w14:textId="793EDAD1" w:rsidR="00CD5D29" w:rsidRDefault="00CD5D29"/>
    <w:p w14:paraId="7B5D803B" w14:textId="36DCF730" w:rsidR="00CD5D29" w:rsidRPr="00CD5D29" w:rsidRDefault="00CD5D29">
      <w:pPr>
        <w:rPr>
          <w:b/>
          <w:sz w:val="28"/>
        </w:rPr>
      </w:pPr>
      <w:r w:rsidRPr="00CD5D29">
        <w:rPr>
          <w:b/>
          <w:sz w:val="28"/>
        </w:rPr>
        <w:t>FEES</w:t>
      </w:r>
    </w:p>
    <w:p w14:paraId="414D9851" w14:textId="58D935A3" w:rsidR="00CD5D29" w:rsidRDefault="00CD5D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5395"/>
        <w:gridCol w:w="2520"/>
        <w:gridCol w:w="1435"/>
      </w:tblGrid>
      <w:tr w:rsidR="00CD5D29" w:rsidRPr="001C09BA" w14:paraId="6D898713" w14:textId="77777777" w:rsidTr="00CD5D29">
        <w:trPr>
          <w:trHeight w:val="384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1C338BFE" w14:textId="28C670CE" w:rsidR="00CD5D29" w:rsidRPr="00CD5D29" w:rsidRDefault="00CD5D29" w:rsidP="00AD1916">
            <w:pPr>
              <w:pStyle w:val="Heading2"/>
              <w:jc w:val="right"/>
              <w:rPr>
                <w:i/>
                <w:sz w:val="22"/>
              </w:rPr>
            </w:pPr>
            <w:r w:rsidRPr="00CD5D29">
              <w:rPr>
                <w:i/>
                <w:sz w:val="22"/>
              </w:rPr>
              <w:t>Student Group Rate: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368E1BDC" w14:textId="2CB6F9A1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1-15 students = $300</w:t>
            </w:r>
          </w:p>
          <w:p w14:paraId="12E0460B" w14:textId="2A08BFE8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16-30 students = $500</w:t>
            </w:r>
          </w:p>
          <w:p w14:paraId="25E19C1C" w14:textId="77777777" w:rsidR="00CD5D29" w:rsidRPr="00CD5D29" w:rsidRDefault="00CD5D29" w:rsidP="00AD1916">
            <w:pPr>
              <w:rPr>
                <w:sz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74C6BA" w14:textId="77777777" w:rsidR="00CD5D29" w:rsidRPr="00CD5D29" w:rsidRDefault="00CD5D29" w:rsidP="00AD1916">
            <w:pPr>
              <w:rPr>
                <w:sz w:val="22"/>
              </w:rPr>
            </w:pPr>
          </w:p>
          <w:p w14:paraId="008E48BF" w14:textId="30696540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$</w:t>
            </w:r>
          </w:p>
        </w:tc>
      </w:tr>
      <w:tr w:rsidR="00CD5D29" w:rsidRPr="001C09BA" w14:paraId="1D54E6ED" w14:textId="77777777" w:rsidTr="00CD5D29">
        <w:trPr>
          <w:trHeight w:val="3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500FCCE1" w14:textId="0D1EDC6E" w:rsidR="00CD5D29" w:rsidRPr="00CD5D29" w:rsidRDefault="00CD5D29" w:rsidP="00AD1916">
            <w:pPr>
              <w:pStyle w:val="Heading2"/>
              <w:jc w:val="right"/>
              <w:rPr>
                <w:i/>
                <w:sz w:val="22"/>
              </w:rPr>
            </w:pPr>
            <w:r w:rsidRPr="00CD5D29">
              <w:rPr>
                <w:i/>
                <w:sz w:val="22"/>
              </w:rPr>
              <w:t>Tour Tickets: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390FC0EF" w14:textId="0AC0B0D2" w:rsidR="00CD5D29" w:rsidRPr="00CD5D29" w:rsidRDefault="00CD5D29" w:rsidP="00CD5D29">
            <w:pPr>
              <w:jc w:val="both"/>
              <w:rPr>
                <w:sz w:val="22"/>
              </w:rPr>
            </w:pPr>
            <w:r w:rsidRPr="00CD5D29">
              <w:rPr>
                <w:sz w:val="22"/>
              </w:rPr>
              <w:t>______ x $26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33A530" w14:textId="2C107A36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$</w:t>
            </w:r>
          </w:p>
        </w:tc>
      </w:tr>
      <w:tr w:rsidR="00CD5D29" w:rsidRPr="001C09BA" w14:paraId="647D5732" w14:textId="77777777" w:rsidTr="00CD5D29">
        <w:trPr>
          <w:trHeight w:val="3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5D2BC652" w14:textId="4665A4FE" w:rsidR="00CD5D29" w:rsidRPr="00CD5D29" w:rsidRDefault="00CD5D29" w:rsidP="00AD1916">
            <w:pPr>
              <w:pStyle w:val="Heading2"/>
              <w:jc w:val="right"/>
              <w:rPr>
                <w:i/>
                <w:sz w:val="22"/>
              </w:rPr>
            </w:pPr>
            <w:r w:rsidRPr="00CD5D29">
              <w:rPr>
                <w:i/>
                <w:sz w:val="22"/>
              </w:rPr>
              <w:t xml:space="preserve">Student Trivia Night Tickets: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482A62C0" w14:textId="480258D3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______ x $</w:t>
            </w:r>
            <w:r w:rsidRPr="00CD5D29">
              <w:rPr>
                <w:sz w:val="22"/>
              </w:rPr>
              <w:t>15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6428C7" w14:textId="0F2D373F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$</w:t>
            </w:r>
          </w:p>
        </w:tc>
      </w:tr>
      <w:tr w:rsidR="00CD5D29" w:rsidRPr="001C09BA" w14:paraId="477708B6" w14:textId="77777777" w:rsidTr="00CD5D29">
        <w:trPr>
          <w:trHeight w:val="39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7615C2F1" w14:textId="466444E9" w:rsidR="00CD5D29" w:rsidRPr="00CD5D29" w:rsidRDefault="00CD5D29" w:rsidP="00AD1916">
            <w:pPr>
              <w:pStyle w:val="Heading2"/>
              <w:jc w:val="right"/>
              <w:rPr>
                <w:i/>
                <w:sz w:val="22"/>
              </w:rPr>
            </w:pPr>
            <w:r w:rsidRPr="00CD5D29">
              <w:rPr>
                <w:i/>
                <w:sz w:val="22"/>
              </w:rPr>
              <w:t>Student AKD Workshop Tickets: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14:paraId="24986C05" w14:textId="335A9905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______ x $</w:t>
            </w:r>
            <w:r w:rsidRPr="00CD5D29">
              <w:rPr>
                <w:sz w:val="22"/>
              </w:rPr>
              <w:t>30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E47C08" w14:textId="1E9EAB58" w:rsidR="00CD5D29" w:rsidRPr="00CD5D29" w:rsidRDefault="00CD5D29" w:rsidP="00AD1916">
            <w:pPr>
              <w:rPr>
                <w:sz w:val="22"/>
              </w:rPr>
            </w:pPr>
            <w:r w:rsidRPr="00CD5D29">
              <w:rPr>
                <w:sz w:val="22"/>
              </w:rPr>
              <w:t>$</w:t>
            </w:r>
          </w:p>
        </w:tc>
      </w:tr>
      <w:tr w:rsidR="00CD5D29" w:rsidRPr="001C09BA" w14:paraId="42B3EE07" w14:textId="77777777" w:rsidTr="00CD5D29">
        <w:trPr>
          <w:trHeight w:val="393"/>
        </w:trPr>
        <w:tc>
          <w:tcPr>
            <w:tcW w:w="7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0DE1486F" w14:textId="7A5F7CB9" w:rsidR="00CD5D29" w:rsidRPr="00CD5D29" w:rsidRDefault="00CD5D29" w:rsidP="00CD5D29">
            <w:pPr>
              <w:jc w:val="right"/>
              <w:rPr>
                <w:b/>
              </w:rPr>
            </w:pPr>
            <w:r w:rsidRPr="00CD5D29">
              <w:rPr>
                <w:b/>
                <w:sz w:val="28"/>
              </w:rPr>
              <w:t>TOTAL FEES: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A4934F" w14:textId="77777777" w:rsidR="00CD5D29" w:rsidRDefault="00CD5D29" w:rsidP="00AD1916"/>
        </w:tc>
      </w:tr>
    </w:tbl>
    <w:p w14:paraId="1FEBA2BB" w14:textId="0C21EC95" w:rsidR="00CD5D29" w:rsidRDefault="00CD5D29"/>
    <w:p w14:paraId="0C7DC748" w14:textId="73CF7F8F" w:rsidR="00CD5D29" w:rsidRDefault="00CD5D29"/>
    <w:p w14:paraId="7A5D9651" w14:textId="5FC5ECF9" w:rsidR="00CD5D29" w:rsidRPr="00CD5D29" w:rsidRDefault="00CD5D29" w:rsidP="00CD5D29">
      <w:pPr>
        <w:rPr>
          <w:sz w:val="24"/>
        </w:rPr>
      </w:pPr>
      <w:r w:rsidRPr="00CD5D29">
        <w:rPr>
          <w:sz w:val="24"/>
        </w:rPr>
        <w:t xml:space="preserve">Return this form, completed with student and sponsor information, to </w:t>
      </w:r>
      <w:hyperlink r:id="rId9" w:history="1">
        <w:r w:rsidRPr="00CD5D29">
          <w:rPr>
            <w:rStyle w:val="Hyperlink"/>
            <w:sz w:val="24"/>
          </w:rPr>
          <w:t>themss@unomaha.edu</w:t>
        </w:r>
      </w:hyperlink>
      <w:r w:rsidRPr="00CD5D29">
        <w:rPr>
          <w:sz w:val="24"/>
        </w:rPr>
        <w:t xml:space="preserve"> by March 1. Upon receipt, an invoice will be prepared and sent to the listed sponsor at their listed email.</w:t>
      </w:r>
      <w:r>
        <w:rPr>
          <w:sz w:val="24"/>
        </w:rPr>
        <w:t xml:space="preserve"> Payment can be made online with a credit card or via mail with a check. </w:t>
      </w:r>
    </w:p>
    <w:p w14:paraId="037AAD75" w14:textId="5C369F55" w:rsidR="00CD5D29" w:rsidRPr="00CD5D29" w:rsidRDefault="00CD5D29" w:rsidP="00CD5D29">
      <w:pPr>
        <w:rPr>
          <w:sz w:val="24"/>
        </w:rPr>
      </w:pPr>
    </w:p>
    <w:p w14:paraId="368B69FA" w14:textId="4720F475" w:rsidR="00CD5D29" w:rsidRDefault="00CD5D29" w:rsidP="00CD5D29">
      <w:pPr>
        <w:rPr>
          <w:sz w:val="24"/>
        </w:rPr>
      </w:pPr>
      <w:r w:rsidRPr="00CD5D29">
        <w:rPr>
          <w:sz w:val="24"/>
        </w:rPr>
        <w:t>All students will be entered into the MSS registration system.</w:t>
      </w:r>
    </w:p>
    <w:p w14:paraId="564F0AD6" w14:textId="315FA7E2" w:rsidR="00CD5D29" w:rsidRDefault="00CD5D29" w:rsidP="00CD5D29">
      <w:pPr>
        <w:rPr>
          <w:sz w:val="24"/>
        </w:rPr>
      </w:pPr>
    </w:p>
    <w:p w14:paraId="3DB85168" w14:textId="41D89BAB" w:rsidR="00CD5D29" w:rsidRDefault="00CD5D29" w:rsidP="00CD5D29">
      <w:pPr>
        <w:rPr>
          <w:sz w:val="24"/>
        </w:rPr>
      </w:pPr>
      <w:r>
        <w:rPr>
          <w:sz w:val="24"/>
        </w:rPr>
        <w:t xml:space="preserve">Questions? </w:t>
      </w:r>
      <w:hyperlink r:id="rId10" w:history="1">
        <w:r w:rsidRPr="003A1260">
          <w:rPr>
            <w:rStyle w:val="Hyperlink"/>
            <w:sz w:val="24"/>
          </w:rPr>
          <w:t>themss@unomaha.edu</w:t>
        </w:r>
      </w:hyperlink>
    </w:p>
    <w:p w14:paraId="1D7050F3" w14:textId="77777777" w:rsidR="00CD5D29" w:rsidRPr="00CD5D29" w:rsidRDefault="00CD5D29" w:rsidP="00CD5D29">
      <w:pPr>
        <w:rPr>
          <w:sz w:val="24"/>
        </w:rPr>
      </w:pPr>
      <w:bookmarkStart w:id="2" w:name="_GoBack"/>
      <w:bookmarkEnd w:id="2"/>
    </w:p>
    <w:sectPr w:rsidR="00CD5D29" w:rsidRPr="00CD5D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83A32" w14:textId="77777777" w:rsidR="00EB6866" w:rsidRDefault="00EB6866">
      <w:pPr>
        <w:spacing w:before="0" w:after="0"/>
      </w:pPr>
      <w:r>
        <w:separator/>
      </w:r>
    </w:p>
  </w:endnote>
  <w:endnote w:type="continuationSeparator" w:id="0">
    <w:p w14:paraId="7EC98172" w14:textId="77777777" w:rsidR="00EB6866" w:rsidRDefault="00EB68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2683" w14:textId="77777777" w:rsidR="00336AE8" w:rsidRDefault="00336A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92145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8344D1" w14:textId="77777777" w:rsidR="00336AE8" w:rsidRDefault="00336AE8" w:rsidP="00336A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F3C29E" w14:textId="77777777" w:rsidR="00336AE8" w:rsidRDefault="00336AE8" w:rsidP="00C83C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E545" w14:textId="77777777" w:rsidR="00EB6866" w:rsidRDefault="00EB6866">
      <w:pPr>
        <w:spacing w:before="0" w:after="0"/>
      </w:pPr>
      <w:r>
        <w:separator/>
      </w:r>
    </w:p>
  </w:footnote>
  <w:footnote w:type="continuationSeparator" w:id="0">
    <w:p w14:paraId="2580AFB9" w14:textId="77777777" w:rsidR="00EB6866" w:rsidRDefault="00EB68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EDD5" w14:textId="2C59F67C" w:rsidR="00336AE8" w:rsidRDefault="00336AE8" w:rsidP="00E512F9">
    <w:pPr>
      <w:pStyle w:val="Header"/>
      <w:jc w:val="center"/>
    </w:pPr>
    <w:r w:rsidRPr="006C56E5">
      <w:rPr>
        <w:noProof/>
      </w:rPr>
      <w:drawing>
        <wp:anchor distT="0" distB="0" distL="114300" distR="114300" simplePos="0" relativeHeight="251659264" behindDoc="1" locked="0" layoutInCell="1" allowOverlap="1" wp14:anchorId="7E57DB8C" wp14:editId="46C569BF">
          <wp:simplePos x="0" y="0"/>
          <wp:positionH relativeFrom="column">
            <wp:posOffset>216535</wp:posOffset>
          </wp:positionH>
          <wp:positionV relativeFrom="paragraph">
            <wp:posOffset>-144379</wp:posOffset>
          </wp:positionV>
          <wp:extent cx="1229305" cy="552893"/>
          <wp:effectExtent l="0" t="0" r="3175" b="6350"/>
          <wp:wrapTight wrapText="bothSides">
            <wp:wrapPolygon edited="0">
              <wp:start x="0" y="0"/>
              <wp:lineTo x="0" y="21352"/>
              <wp:lineTo x="21433" y="21352"/>
              <wp:lineTo x="214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05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Company"/>
        <w:tag w:val=""/>
        <w:id w:val="1822608644"/>
        <w:placeholder>
          <w:docPart w:val="8FC15B66862E45458CFA233A47FC46F2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NON-PARTICIPATING UNDERGRADUATE STUDENT GROUP REGISTRATION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DDE6" w14:textId="772CCF80" w:rsidR="00336AE8" w:rsidRPr="0002326C" w:rsidRDefault="00336AE8" w:rsidP="00E512F9">
    <w:pPr>
      <w:pStyle w:val="Header"/>
      <w:jc w:val="center"/>
    </w:pPr>
    <w:r w:rsidRPr="006C56E5">
      <w:rPr>
        <w:noProof/>
      </w:rPr>
      <w:drawing>
        <wp:anchor distT="0" distB="0" distL="114300" distR="114300" simplePos="0" relativeHeight="251658240" behindDoc="1" locked="0" layoutInCell="1" allowOverlap="1" wp14:anchorId="784A6300" wp14:editId="0A7560DA">
          <wp:simplePos x="0" y="0"/>
          <wp:positionH relativeFrom="column">
            <wp:posOffset>-108180</wp:posOffset>
          </wp:positionH>
          <wp:positionV relativeFrom="paragraph">
            <wp:posOffset>-120316</wp:posOffset>
          </wp:positionV>
          <wp:extent cx="1229305" cy="552893"/>
          <wp:effectExtent l="0" t="0" r="3175" b="6350"/>
          <wp:wrapTight wrapText="bothSides">
            <wp:wrapPolygon edited="0">
              <wp:start x="0" y="0"/>
              <wp:lineTo x="0" y="21352"/>
              <wp:lineTo x="21433" y="21352"/>
              <wp:lineTo x="2143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05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Company"/>
        <w:tag w:val=""/>
        <w:id w:val="-1447151710"/>
        <w:placeholder>
          <w:docPart w:val="3F0C68D7082AA54E9DAFC21DD67002AF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NON-PARTICIPATING UNDERGRADUATE STUDENT GROUP REGISTRATION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402CB"/>
    <w:multiLevelType w:val="multilevel"/>
    <w:tmpl w:val="A78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7D9"/>
    <w:multiLevelType w:val="hybridMultilevel"/>
    <w:tmpl w:val="3594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1B0B"/>
    <w:multiLevelType w:val="multilevel"/>
    <w:tmpl w:val="53A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A16CE6"/>
    <w:multiLevelType w:val="multilevel"/>
    <w:tmpl w:val="FCE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355EA4"/>
    <w:multiLevelType w:val="multilevel"/>
    <w:tmpl w:val="285E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0301C"/>
    <w:multiLevelType w:val="multilevel"/>
    <w:tmpl w:val="B53E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5078EA"/>
    <w:multiLevelType w:val="multilevel"/>
    <w:tmpl w:val="FBA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DF491E"/>
    <w:multiLevelType w:val="multilevel"/>
    <w:tmpl w:val="AE7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1D1F84"/>
    <w:multiLevelType w:val="multilevel"/>
    <w:tmpl w:val="AE72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A4F5A"/>
    <w:multiLevelType w:val="multilevel"/>
    <w:tmpl w:val="CAE0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52CD4"/>
    <w:multiLevelType w:val="multilevel"/>
    <w:tmpl w:val="F306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2B3F43"/>
    <w:multiLevelType w:val="hybridMultilevel"/>
    <w:tmpl w:val="8F4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5"/>
    <w:rsid w:val="0002326C"/>
    <w:rsid w:val="000C2633"/>
    <w:rsid w:val="001121D7"/>
    <w:rsid w:val="001A66EB"/>
    <w:rsid w:val="001C09BA"/>
    <w:rsid w:val="00313711"/>
    <w:rsid w:val="00336AE8"/>
    <w:rsid w:val="00347C37"/>
    <w:rsid w:val="004B7B01"/>
    <w:rsid w:val="005D5A3E"/>
    <w:rsid w:val="00693808"/>
    <w:rsid w:val="006C56E5"/>
    <w:rsid w:val="00761239"/>
    <w:rsid w:val="007A2CBE"/>
    <w:rsid w:val="007B22F8"/>
    <w:rsid w:val="007F6498"/>
    <w:rsid w:val="00845A60"/>
    <w:rsid w:val="008A6F05"/>
    <w:rsid w:val="0093148C"/>
    <w:rsid w:val="00AE3E54"/>
    <w:rsid w:val="00BB1ED7"/>
    <w:rsid w:val="00BC28E2"/>
    <w:rsid w:val="00C83C84"/>
    <w:rsid w:val="00CD5D29"/>
    <w:rsid w:val="00D312DB"/>
    <w:rsid w:val="00D83374"/>
    <w:rsid w:val="00DE6BDE"/>
    <w:rsid w:val="00E512F9"/>
    <w:rsid w:val="00EB6866"/>
    <w:rsid w:val="00F402AE"/>
    <w:rsid w:val="00F4473D"/>
    <w:rsid w:val="00FE4465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10F7B"/>
  <w15:chartTrackingRefBased/>
  <w15:docId w15:val="{E1305618-9F9B-7840-A884-573BCB86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83C84"/>
  </w:style>
  <w:style w:type="character" w:styleId="Hyperlink">
    <w:name w:val="Hyperlink"/>
    <w:basedOn w:val="DefaultParagraphFont"/>
    <w:uiPriority w:val="99"/>
    <w:unhideWhenUsed/>
    <w:rsid w:val="00CD5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3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2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7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4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5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5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6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5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3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9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4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795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4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94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3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22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75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2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3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8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4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6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23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7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8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5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8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9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1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5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0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2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3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5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3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8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71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2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6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22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2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79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0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9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6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86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4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8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3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4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12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3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1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8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6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0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7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8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5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2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6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5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6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3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4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1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7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3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1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57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9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3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3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9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3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22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0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8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89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8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80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11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2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4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7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6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2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2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3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emss@unomah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themss@unomaha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dwestsociologicalsociety/Library/Containers/com.microsoft.Word/Data/Library/Application%20Support/Microsoft/Office/16.0/DTS/Search/%7bB8B164B3-EF46-C246-BE37-F7F1BA7A57BC%7dtf163925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C15B66862E45458CFA233A47FC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CD2B-DE8B-2B4B-A72F-1858DC64CFAF}"/>
      </w:docPartPr>
      <w:docPartBody>
        <w:p w:rsidR="00BD77A2" w:rsidRDefault="00BD77A2" w:rsidP="00BD77A2">
          <w:pPr>
            <w:pStyle w:val="8FC15B66862E45458CFA233A47FC46F2"/>
          </w:pPr>
          <w:r>
            <w:t>Date</w:t>
          </w:r>
        </w:p>
      </w:docPartBody>
    </w:docPart>
    <w:docPart>
      <w:docPartPr>
        <w:name w:val="3F0C68D7082AA54E9DAFC21DD670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15F6-DC0B-4D40-89C9-86F45C40257A}"/>
      </w:docPartPr>
      <w:docPartBody>
        <w:p w:rsidR="00131381" w:rsidRDefault="00BD77A2" w:rsidP="00BD77A2">
          <w:pPr>
            <w:pStyle w:val="3F0C68D7082AA54E9DAFC21DD67002AF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A2"/>
    <w:rsid w:val="00100200"/>
    <w:rsid w:val="00131381"/>
    <w:rsid w:val="0024439C"/>
    <w:rsid w:val="004B7EB9"/>
    <w:rsid w:val="00550AF2"/>
    <w:rsid w:val="00777835"/>
    <w:rsid w:val="00994CB0"/>
    <w:rsid w:val="00BD77A2"/>
    <w:rsid w:val="00C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A5315D0843C409D21C8C1A090EAA5">
    <w:name w:val="4CEA5315D0843C409D21C8C1A090EAA5"/>
  </w:style>
  <w:style w:type="paragraph" w:customStyle="1" w:styleId="9482D27AC91E4F408FAD7DC9A8A4CA75">
    <w:name w:val="9482D27AC91E4F408FAD7DC9A8A4CA75"/>
  </w:style>
  <w:style w:type="paragraph" w:customStyle="1" w:styleId="D407006688567543B66397F9363AC019">
    <w:name w:val="D407006688567543B66397F9363AC019"/>
  </w:style>
  <w:style w:type="paragraph" w:customStyle="1" w:styleId="2A00F7BCC7EA574F949B1299E5A756B9">
    <w:name w:val="2A00F7BCC7EA574F949B1299E5A756B9"/>
  </w:style>
  <w:style w:type="paragraph" w:customStyle="1" w:styleId="476B8822D9C4FC4D9E08C92DEC004083">
    <w:name w:val="476B8822D9C4FC4D9E08C92DEC004083"/>
  </w:style>
  <w:style w:type="paragraph" w:customStyle="1" w:styleId="9B18D56366940842A91DFE4FAF0D4103">
    <w:name w:val="9B18D56366940842A91DFE4FAF0D4103"/>
  </w:style>
  <w:style w:type="paragraph" w:customStyle="1" w:styleId="041D1A8048F4DF4FB000CEE786CDBC99">
    <w:name w:val="041D1A8048F4DF4FB000CEE786CDBC99"/>
  </w:style>
  <w:style w:type="paragraph" w:customStyle="1" w:styleId="1528F938121C4B4587F3E3FEBD6974EB">
    <w:name w:val="1528F938121C4B4587F3E3FEBD6974EB"/>
  </w:style>
  <w:style w:type="paragraph" w:customStyle="1" w:styleId="9C564F406B93BB4C904590A5091891D4">
    <w:name w:val="9C564F406B93BB4C904590A5091891D4"/>
  </w:style>
  <w:style w:type="paragraph" w:customStyle="1" w:styleId="5894099B737A9046AC02B93CEAD0DC94">
    <w:name w:val="5894099B737A9046AC02B93CEAD0DC94"/>
  </w:style>
  <w:style w:type="paragraph" w:customStyle="1" w:styleId="33C631A5521B564A86A5ACEEC3F3B1D5">
    <w:name w:val="33C631A5521B564A86A5ACEEC3F3B1D5"/>
  </w:style>
  <w:style w:type="paragraph" w:customStyle="1" w:styleId="969AA47701DBD549ACD9B13BB33180F6">
    <w:name w:val="969AA47701DBD549ACD9B13BB33180F6"/>
  </w:style>
  <w:style w:type="paragraph" w:customStyle="1" w:styleId="4D9410F630507E4CA6DD0947BA913613">
    <w:name w:val="4D9410F630507E4CA6DD0947BA913613"/>
  </w:style>
  <w:style w:type="paragraph" w:customStyle="1" w:styleId="E68AAFBCB0A883438C820DAE9B91F281">
    <w:name w:val="E68AAFBCB0A883438C820DAE9B91F281"/>
  </w:style>
  <w:style w:type="paragraph" w:customStyle="1" w:styleId="3F030CB57A6CDA46A2FA35780BA831F1">
    <w:name w:val="3F030CB57A6CDA46A2FA35780BA831F1"/>
  </w:style>
  <w:style w:type="paragraph" w:customStyle="1" w:styleId="90C41C521DAA20418E207AE4E39DEF28">
    <w:name w:val="90C41C521DAA20418E207AE4E39DEF28"/>
  </w:style>
  <w:style w:type="paragraph" w:customStyle="1" w:styleId="9950C2116DE2D74084B64FA1E6396BBD">
    <w:name w:val="9950C2116DE2D74084B64FA1E6396BBD"/>
  </w:style>
  <w:style w:type="paragraph" w:customStyle="1" w:styleId="EA0E717AB7D20A42919C4D52EF02A8C2">
    <w:name w:val="EA0E717AB7D20A42919C4D52EF02A8C2"/>
  </w:style>
  <w:style w:type="paragraph" w:customStyle="1" w:styleId="8C0CEBF1881A3C4695CCCCD809C04AC7">
    <w:name w:val="8C0CEBF1881A3C4695CCCCD809C04AC7"/>
  </w:style>
  <w:style w:type="paragraph" w:customStyle="1" w:styleId="10452AD43674554183C3C65645C01504">
    <w:name w:val="10452AD43674554183C3C65645C01504"/>
  </w:style>
  <w:style w:type="paragraph" w:customStyle="1" w:styleId="49DDA1B2DB90A841A030C6C8E8A10994">
    <w:name w:val="49DDA1B2DB90A841A030C6C8E8A10994"/>
  </w:style>
  <w:style w:type="paragraph" w:customStyle="1" w:styleId="266085FEA77AB04AAA1F4237353B7404">
    <w:name w:val="266085FEA77AB04AAA1F4237353B7404"/>
  </w:style>
  <w:style w:type="paragraph" w:customStyle="1" w:styleId="7BCA5CB1AABC614980F98014AC817233">
    <w:name w:val="7BCA5CB1AABC614980F98014AC817233"/>
  </w:style>
  <w:style w:type="paragraph" w:customStyle="1" w:styleId="61EAD93C4E61B8459385F29B05C09ED7">
    <w:name w:val="61EAD93C4E61B8459385F29B05C09ED7"/>
  </w:style>
  <w:style w:type="paragraph" w:customStyle="1" w:styleId="AB802C4B1FE30845BEE17C9805A90ABE">
    <w:name w:val="AB802C4B1FE30845BEE17C9805A90ABE"/>
  </w:style>
  <w:style w:type="paragraph" w:customStyle="1" w:styleId="4A329D4BD134174D85854D3A6236C7F1">
    <w:name w:val="4A329D4BD134174D85854D3A6236C7F1"/>
  </w:style>
  <w:style w:type="paragraph" w:customStyle="1" w:styleId="6AEA9EEC39BEF843A4AF617913009D62">
    <w:name w:val="6AEA9EEC39BEF843A4AF617913009D62"/>
  </w:style>
  <w:style w:type="paragraph" w:customStyle="1" w:styleId="740330F2D6EC7B4385802B50B528CFAD">
    <w:name w:val="740330F2D6EC7B4385802B50B528CFAD"/>
  </w:style>
  <w:style w:type="paragraph" w:customStyle="1" w:styleId="A4F6EFCC00B097428044C3AE0779EC5F">
    <w:name w:val="A4F6EFCC00B097428044C3AE0779EC5F"/>
  </w:style>
  <w:style w:type="paragraph" w:customStyle="1" w:styleId="43535ED180D29D419554D76BA0D994B8">
    <w:name w:val="43535ED180D29D419554D76BA0D994B8"/>
  </w:style>
  <w:style w:type="paragraph" w:customStyle="1" w:styleId="D7E13708A2D60844A6ECC0D16ACB87D6">
    <w:name w:val="D7E13708A2D60844A6ECC0D16ACB87D6"/>
  </w:style>
  <w:style w:type="paragraph" w:customStyle="1" w:styleId="7593B7BF0589FA4C9BFF8A101902C74C">
    <w:name w:val="7593B7BF0589FA4C9BFF8A101902C74C"/>
  </w:style>
  <w:style w:type="paragraph" w:customStyle="1" w:styleId="51AD8129790A794798CA7031DC89DB9E">
    <w:name w:val="51AD8129790A794798CA7031DC89DB9E"/>
  </w:style>
  <w:style w:type="paragraph" w:customStyle="1" w:styleId="220ED255CB39FE43AF7D8EDB0BCD95F2">
    <w:name w:val="220ED255CB39FE43AF7D8EDB0BCD95F2"/>
  </w:style>
  <w:style w:type="paragraph" w:customStyle="1" w:styleId="0AA6E3080798E04D97B39BE4628308AB">
    <w:name w:val="0AA6E3080798E04D97B39BE4628308AB"/>
  </w:style>
  <w:style w:type="paragraph" w:customStyle="1" w:styleId="AC8E9056607A4347B88FA41ECE3EE3A9">
    <w:name w:val="AC8E9056607A4347B88FA41ECE3EE3A9"/>
  </w:style>
  <w:style w:type="paragraph" w:customStyle="1" w:styleId="998535DC302F774F966F11045D9B7B37">
    <w:name w:val="998535DC302F774F966F11045D9B7B37"/>
  </w:style>
  <w:style w:type="paragraph" w:customStyle="1" w:styleId="CEA3FFE6B997434DAF1531F20253A0D6">
    <w:name w:val="CEA3FFE6B997434DAF1531F20253A0D6"/>
  </w:style>
  <w:style w:type="paragraph" w:customStyle="1" w:styleId="C655C04AD9D55047B8CA13B3AA34B56C">
    <w:name w:val="C655C04AD9D55047B8CA13B3AA34B56C"/>
  </w:style>
  <w:style w:type="paragraph" w:customStyle="1" w:styleId="637E4AB82579EA429D4D643FCBE3616B">
    <w:name w:val="637E4AB82579EA429D4D643FCBE3616B"/>
  </w:style>
  <w:style w:type="paragraph" w:customStyle="1" w:styleId="E69EA1501E6EEC43B06A83DBE1D22DF3">
    <w:name w:val="E69EA1501E6EEC43B06A83DBE1D22DF3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/>
    </w:pPr>
    <w:rPr>
      <w:sz w:val="20"/>
      <w:szCs w:val="20"/>
      <w:lang w:eastAsia="ja-JP"/>
    </w:rPr>
  </w:style>
  <w:style w:type="paragraph" w:customStyle="1" w:styleId="3925C208B1AD1646809002681A95503D">
    <w:name w:val="3925C208B1AD1646809002681A95503D"/>
  </w:style>
  <w:style w:type="paragraph" w:customStyle="1" w:styleId="198CFE01AC3BCD488F09FA64D3F2329B">
    <w:name w:val="198CFE01AC3BCD488F09FA64D3F2329B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/>
    </w:pPr>
    <w:rPr>
      <w:sz w:val="20"/>
      <w:szCs w:val="20"/>
      <w:lang w:eastAsia="ja-JP"/>
    </w:rPr>
  </w:style>
  <w:style w:type="paragraph" w:customStyle="1" w:styleId="B806D3D66EE4BC4FAD49222BC4ADA74B">
    <w:name w:val="B806D3D66EE4BC4FAD49222BC4ADA74B"/>
  </w:style>
  <w:style w:type="paragraph" w:customStyle="1" w:styleId="06A7F39362FA124C8390AEF318B4C6D3">
    <w:name w:val="06A7F39362FA124C8390AEF318B4C6D3"/>
  </w:style>
  <w:style w:type="paragraph" w:customStyle="1" w:styleId="CFB3DC527061D7409EFE02918D1E5580">
    <w:name w:val="CFB3DC527061D7409EFE02918D1E5580"/>
  </w:style>
  <w:style w:type="paragraph" w:customStyle="1" w:styleId="D346BDB1B7FF3B4588B5A2228DB0211E">
    <w:name w:val="D346BDB1B7FF3B4588B5A2228DB0211E"/>
  </w:style>
  <w:style w:type="paragraph" w:customStyle="1" w:styleId="DB8F0CBAD3AB884490D36DB7A6A9D72B">
    <w:name w:val="DB8F0CBAD3AB884490D36DB7A6A9D72B"/>
  </w:style>
  <w:style w:type="paragraph" w:customStyle="1" w:styleId="28F13FD1C6200D4FB421F790DECDFAA2">
    <w:name w:val="28F13FD1C6200D4FB421F790DECDFAA2"/>
  </w:style>
  <w:style w:type="paragraph" w:customStyle="1" w:styleId="E28E5573C56BFC43AA0B1C639C42816A">
    <w:name w:val="E28E5573C56BFC43AA0B1C639C42816A"/>
  </w:style>
  <w:style w:type="paragraph" w:customStyle="1" w:styleId="DD055F7BAFB91A48A5028C5143BDE155">
    <w:name w:val="DD055F7BAFB91A48A5028C5143BDE155"/>
  </w:style>
  <w:style w:type="paragraph" w:customStyle="1" w:styleId="EE05C5ADCB5B2D41BAA86E0E7A108822">
    <w:name w:val="EE05C5ADCB5B2D41BAA86E0E7A108822"/>
  </w:style>
  <w:style w:type="paragraph" w:customStyle="1" w:styleId="00D0F285862FF048A082A3336D9D9208">
    <w:name w:val="00D0F285862FF048A082A3336D9D9208"/>
  </w:style>
  <w:style w:type="paragraph" w:customStyle="1" w:styleId="ED9C7315A45C7A449F99509ECB1E98CB">
    <w:name w:val="ED9C7315A45C7A449F99509ECB1E98CB"/>
  </w:style>
  <w:style w:type="paragraph" w:customStyle="1" w:styleId="B3B7C8DB4E7A6044AABF929BCDC33AF9">
    <w:name w:val="B3B7C8DB4E7A6044AABF929BCDC33AF9"/>
  </w:style>
  <w:style w:type="paragraph" w:customStyle="1" w:styleId="7C8538DD036B5146A830C6E77F2EA949">
    <w:name w:val="7C8538DD036B5146A830C6E77F2EA949"/>
  </w:style>
  <w:style w:type="paragraph" w:customStyle="1" w:styleId="11C5468723A99840B144BFC326C06281">
    <w:name w:val="11C5468723A99840B144BFC326C06281"/>
  </w:style>
  <w:style w:type="paragraph" w:customStyle="1" w:styleId="593C47E562C5F94CAD1E73D9A7FB0758">
    <w:name w:val="593C47E562C5F94CAD1E73D9A7FB0758"/>
  </w:style>
  <w:style w:type="paragraph" w:customStyle="1" w:styleId="EB19E98E0176DA4FA0B557D7F16CE66E">
    <w:name w:val="EB19E98E0176DA4FA0B557D7F16CE66E"/>
  </w:style>
  <w:style w:type="paragraph" w:customStyle="1" w:styleId="65E58D92FDD12C47B4ECFC4F61BDF611">
    <w:name w:val="65E58D92FDD12C47B4ECFC4F61BDF611"/>
  </w:style>
  <w:style w:type="paragraph" w:customStyle="1" w:styleId="7D41032C954A8245B126D2DB7E02D9F4">
    <w:name w:val="7D41032C954A8245B126D2DB7E02D9F4"/>
  </w:style>
  <w:style w:type="paragraph" w:customStyle="1" w:styleId="7DDADB0D4629F346A7F35A6BC4BBE9AF">
    <w:name w:val="7DDADB0D4629F346A7F35A6BC4BBE9AF"/>
  </w:style>
  <w:style w:type="paragraph" w:customStyle="1" w:styleId="8FC15B66862E45458CFA233A47FC46F2">
    <w:name w:val="8FC15B66862E45458CFA233A47FC46F2"/>
    <w:rsid w:val="00BD77A2"/>
  </w:style>
  <w:style w:type="paragraph" w:customStyle="1" w:styleId="9A81B4578508AF4DB6755292E852BD2A">
    <w:name w:val="9A81B4578508AF4DB6755292E852BD2A"/>
    <w:rsid w:val="00BD77A2"/>
  </w:style>
  <w:style w:type="paragraph" w:customStyle="1" w:styleId="04ACB9583BC2C84DA18B2131964F1057">
    <w:name w:val="04ACB9583BC2C84DA18B2131964F1057"/>
    <w:rsid w:val="00BD77A2"/>
  </w:style>
  <w:style w:type="paragraph" w:customStyle="1" w:styleId="9FDC119DCE35B048A62212FF68B25BE9">
    <w:name w:val="9FDC119DCE35B048A62212FF68B25BE9"/>
    <w:rsid w:val="00BD77A2"/>
  </w:style>
  <w:style w:type="paragraph" w:customStyle="1" w:styleId="E4B63E003215D240925DDDF83FCE8984">
    <w:name w:val="E4B63E003215D240925DDDF83FCE8984"/>
    <w:rsid w:val="00BD77A2"/>
  </w:style>
  <w:style w:type="paragraph" w:customStyle="1" w:styleId="0283AA87A8177E4CBB343D3FFD30D5CA">
    <w:name w:val="0283AA87A8177E4CBB343D3FFD30D5CA"/>
    <w:rsid w:val="00BD77A2"/>
  </w:style>
  <w:style w:type="paragraph" w:customStyle="1" w:styleId="3F0C68D7082AA54E9DAFC21DD67002AF">
    <w:name w:val="3F0C68D7082AA54E9DAFC21DD67002AF"/>
    <w:rsid w:val="00BD77A2"/>
  </w:style>
  <w:style w:type="paragraph" w:customStyle="1" w:styleId="C0C678DA12EB3440BA3CAE0A89EE5D74">
    <w:name w:val="C0C678DA12EB3440BA3CAE0A89EE5D74"/>
    <w:rsid w:val="00994CB0"/>
  </w:style>
  <w:style w:type="paragraph" w:customStyle="1" w:styleId="0454A46E72EB91459934BF5F85E95472">
    <w:name w:val="0454A46E72EB91459934BF5F85E95472"/>
    <w:rsid w:val="00994CB0"/>
  </w:style>
  <w:style w:type="paragraph" w:customStyle="1" w:styleId="274C2094C85CED4C871E53610A353AF7">
    <w:name w:val="274C2094C85CED4C871E53610A353AF7"/>
    <w:rsid w:val="00994CB0"/>
  </w:style>
  <w:style w:type="paragraph" w:customStyle="1" w:styleId="576EEFDA0CEECA41A3345A8A313D3CB1">
    <w:name w:val="576EEFDA0CEECA41A3345A8A313D3CB1"/>
    <w:rsid w:val="00994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NON-PARTICIPATING UNDERGRADUATE STUDENT GROUP REGISTRATION FORM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4A3682-AD7A-BD48-BDBB-7CD90902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{B8B164B3-EF46-C246-BE37-F7F1BA7A57BC}tf16392541.dotx</Template>
  <TotalTime>25</TotalTime>
  <Pages>4</Pages>
  <Words>1079</Words>
  <Characters>5853</Characters>
  <Application>Microsoft Office Word</Application>
  <DocSecurity>0</DocSecurity>
  <Lines>292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UNO Midwest Sociology Society</cp:lastModifiedBy>
  <cp:revision>4</cp:revision>
  <cp:lastPrinted>2018-03-16T21:57:00Z</cp:lastPrinted>
  <dcterms:created xsi:type="dcterms:W3CDTF">2019-01-24T15:49:00Z</dcterms:created>
  <dcterms:modified xsi:type="dcterms:W3CDTF">2019-01-24T16:07:00Z</dcterms:modified>
</cp:coreProperties>
</file>